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DD" w:rsidRPr="00A137D1" w:rsidRDefault="00060737" w:rsidP="00060737">
      <w:pPr>
        <w:jc w:val="center"/>
        <w:rPr>
          <w:b/>
          <w:sz w:val="44"/>
          <w:u w:val="single"/>
        </w:rPr>
      </w:pPr>
      <w:proofErr w:type="spellStart"/>
      <w:r w:rsidRPr="00A137D1">
        <w:rPr>
          <w:b/>
          <w:sz w:val="44"/>
          <w:u w:val="single"/>
        </w:rPr>
        <w:t>Metrovision</w:t>
      </w:r>
      <w:proofErr w:type="spellEnd"/>
      <w:r w:rsidRPr="00A137D1">
        <w:rPr>
          <w:b/>
          <w:sz w:val="44"/>
          <w:u w:val="single"/>
        </w:rPr>
        <w:t xml:space="preserve"> Program Proposal Form</w:t>
      </w:r>
    </w:p>
    <w:p w:rsidR="00060737" w:rsidRDefault="002C320F" w:rsidP="002C3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rPr>
          <w:sz w:val="24"/>
          <w:szCs w:val="24"/>
        </w:rPr>
      </w:pPr>
      <w:r w:rsidRPr="002C320F">
        <w:rPr>
          <w:sz w:val="24"/>
          <w:szCs w:val="24"/>
        </w:rPr>
        <w:t>Name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523780674"/>
          <w:placeholder>
            <w:docPart w:val="43B04073821049948D118B91136A0244"/>
          </w:placeholder>
          <w:showingPlcHdr/>
        </w:sdtPr>
        <w:sdtEndPr/>
        <w:sdtContent>
          <w:r w:rsidR="00060737">
            <w:rPr>
              <w:sz w:val="24"/>
              <w:szCs w:val="24"/>
            </w:rPr>
            <w:t xml:space="preserve"> </w:t>
          </w:r>
          <w:r w:rsidR="00060737" w:rsidRPr="007645E9">
            <w:rPr>
              <w:rStyle w:val="PlaceholderText"/>
            </w:rPr>
            <w:t>Click here to enter text.</w:t>
          </w:r>
        </w:sdtContent>
      </w:sdt>
      <w:r w:rsidR="00060737">
        <w:rPr>
          <w:sz w:val="24"/>
          <w:szCs w:val="24"/>
        </w:rPr>
        <w:tab/>
      </w:r>
      <w:r>
        <w:rPr>
          <w:sz w:val="24"/>
          <w:szCs w:val="24"/>
        </w:rPr>
        <w:t xml:space="preserve">         Date: </w:t>
      </w:r>
      <w:sdt>
        <w:sdtPr>
          <w:rPr>
            <w:sz w:val="24"/>
            <w:szCs w:val="24"/>
          </w:rPr>
          <w:id w:val="1213159285"/>
          <w:placeholder>
            <w:docPart w:val="4F7C7E40208F4E1884721877B56289C9"/>
          </w:placeholder>
          <w:showingPlcHdr/>
        </w:sdtPr>
        <w:sdtEndPr/>
        <w:sdtContent>
          <w:r w:rsidRPr="00456694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060737" w:rsidRDefault="002C320F" w:rsidP="002C32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Student Identification Number: </w:t>
      </w:r>
      <w:sdt>
        <w:sdtPr>
          <w:rPr>
            <w:sz w:val="24"/>
            <w:szCs w:val="24"/>
          </w:rPr>
          <w:id w:val="603764777"/>
          <w:placeholder>
            <w:docPart w:val="60989E4B90CB4FA381FF531151A6AE4B"/>
          </w:placeholder>
          <w:showingPlcHdr/>
        </w:sdtPr>
        <w:sdtEndPr/>
        <w:sdtContent>
          <w:r w:rsidR="00060737" w:rsidRPr="007645E9">
            <w:rPr>
              <w:rStyle w:val="PlaceholderText"/>
            </w:rPr>
            <w:t>Click here to enter text.</w:t>
          </w:r>
        </w:sdtContent>
      </w:sdt>
    </w:p>
    <w:p w:rsidR="00060737" w:rsidRDefault="00060737" w:rsidP="00060737">
      <w:pPr>
        <w:rPr>
          <w:sz w:val="24"/>
          <w:szCs w:val="24"/>
        </w:rPr>
      </w:pPr>
    </w:p>
    <w:p w:rsidR="00060737" w:rsidRPr="00A137D1" w:rsidRDefault="00060737" w:rsidP="00060737">
      <w:pPr>
        <w:rPr>
          <w:b/>
          <w:sz w:val="36"/>
          <w:szCs w:val="24"/>
        </w:rPr>
      </w:pPr>
      <w:r w:rsidRPr="00A137D1">
        <w:rPr>
          <w:b/>
          <w:sz w:val="36"/>
          <w:szCs w:val="24"/>
        </w:rPr>
        <w:t>Project Information</w:t>
      </w:r>
    </w:p>
    <w:p w:rsidR="00060737" w:rsidRDefault="002C320F" w:rsidP="002C320F">
      <w:pPr>
        <w:tabs>
          <w:tab w:val="left" w:pos="4755"/>
        </w:tabs>
        <w:rPr>
          <w:sz w:val="24"/>
          <w:szCs w:val="24"/>
        </w:rPr>
      </w:pPr>
      <w:r>
        <w:rPr>
          <w:sz w:val="24"/>
          <w:szCs w:val="24"/>
        </w:rPr>
        <w:t>Program Title:</w:t>
      </w:r>
      <w:r w:rsidR="00A13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01086763"/>
          <w:placeholder>
            <w:docPart w:val="DEC35EF851E9489FB80D713AF7CC42E2"/>
          </w:placeholder>
          <w:showingPlcHdr/>
        </w:sdtPr>
        <w:sdtEndPr/>
        <w:sdtContent>
          <w:r w:rsidR="00060737" w:rsidRPr="007645E9">
            <w:rPr>
              <w:rStyle w:val="PlaceholderText"/>
            </w:rPr>
            <w:t>Click here to enter text.</w:t>
          </w:r>
        </w:sdtContent>
      </w:sdt>
      <w:r>
        <w:rPr>
          <w:sz w:val="24"/>
          <w:szCs w:val="24"/>
        </w:rPr>
        <w:tab/>
      </w:r>
    </w:p>
    <w:p w:rsidR="00060737" w:rsidRDefault="002C320F" w:rsidP="002C320F">
      <w:pPr>
        <w:tabs>
          <w:tab w:val="left" w:pos="517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Target Audience:</w:t>
      </w:r>
      <w:r w:rsidR="00A137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721882044"/>
          <w:placeholder>
            <w:docPart w:val="81F397C084C3418CB92A5372A955F2D1"/>
          </w:placeholder>
          <w:showingPlcHdr/>
        </w:sdtPr>
        <w:sdtEndPr/>
        <w:sdtContent>
          <w:r w:rsidR="00060737" w:rsidRPr="007645E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sz w:val="24"/>
          <w:szCs w:val="24"/>
        </w:rPr>
        <w:tab/>
      </w:r>
    </w:p>
    <w:p w:rsidR="002C320F" w:rsidRDefault="002C320F" w:rsidP="002C320F">
      <w:pPr>
        <w:tabs>
          <w:tab w:val="left" w:pos="5175"/>
        </w:tabs>
        <w:rPr>
          <w:sz w:val="24"/>
          <w:szCs w:val="24"/>
        </w:rPr>
      </w:pPr>
      <w:r>
        <w:rPr>
          <w:sz w:val="24"/>
          <w:szCs w:val="24"/>
        </w:rPr>
        <w:t>Program Description (purpose, format, overall look and feel)</w:t>
      </w:r>
    </w:p>
    <w:p w:rsidR="00060737" w:rsidRDefault="00115CF9" w:rsidP="002C320F">
      <w:pPr>
        <w:tabs>
          <w:tab w:val="left" w:pos="363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753192928"/>
          <w:placeholder>
            <w:docPart w:val="4711DDF084064C6DBD66BB032B621041"/>
          </w:placeholder>
          <w:showingPlcHdr/>
        </w:sdtPr>
        <w:sdtEndPr/>
        <w:sdtContent>
          <w:r w:rsidR="00C52D23" w:rsidRPr="007645E9">
            <w:rPr>
              <w:rStyle w:val="PlaceholderText"/>
            </w:rPr>
            <w:t>Click here to enter text.</w:t>
          </w:r>
        </w:sdtContent>
      </w:sdt>
      <w:r w:rsidR="002C320F">
        <w:rPr>
          <w:sz w:val="24"/>
          <w:szCs w:val="24"/>
        </w:rPr>
        <w:tab/>
      </w:r>
    </w:p>
    <w:p w:rsidR="002C320F" w:rsidRDefault="002C320F" w:rsidP="002C320F">
      <w:pPr>
        <w:tabs>
          <w:tab w:val="left" w:pos="3630"/>
        </w:tabs>
        <w:rPr>
          <w:sz w:val="24"/>
          <w:szCs w:val="24"/>
        </w:rPr>
      </w:pPr>
      <w:r>
        <w:rPr>
          <w:sz w:val="24"/>
          <w:szCs w:val="24"/>
        </w:rPr>
        <w:t>How will your program serve to promote or highlight the Video/Audio Communication Arts program and other visual/performing arts programs at MCC?</w:t>
      </w:r>
    </w:p>
    <w:sdt>
      <w:sdtPr>
        <w:rPr>
          <w:sz w:val="24"/>
          <w:szCs w:val="24"/>
        </w:rPr>
        <w:id w:val="-1578435072"/>
        <w:placeholder>
          <w:docPart w:val="0447C8FCE26D40FA9691D7BD6C9D9AF5"/>
        </w:placeholder>
        <w:showingPlcHdr/>
      </w:sdtPr>
      <w:sdtEndPr/>
      <w:sdtContent>
        <w:p w:rsidR="00C52D23" w:rsidRDefault="00C52D23" w:rsidP="00060737">
          <w:pPr>
            <w:rPr>
              <w:sz w:val="24"/>
              <w:szCs w:val="24"/>
            </w:rPr>
          </w:pPr>
          <w:r w:rsidRPr="007645E9">
            <w:rPr>
              <w:rStyle w:val="PlaceholderText"/>
            </w:rPr>
            <w:t>Click here to enter text.</w:t>
          </w:r>
        </w:p>
      </w:sdtContent>
    </w:sdt>
    <w:p w:rsidR="00C52D23" w:rsidRDefault="00C52D23" w:rsidP="00060737">
      <w:pPr>
        <w:rPr>
          <w:sz w:val="24"/>
          <w:szCs w:val="24"/>
        </w:rPr>
      </w:pPr>
    </w:p>
    <w:p w:rsidR="00C52D23" w:rsidRPr="00A137D1" w:rsidRDefault="00C52D23" w:rsidP="00060737">
      <w:pPr>
        <w:rPr>
          <w:b/>
          <w:sz w:val="36"/>
          <w:szCs w:val="36"/>
        </w:rPr>
      </w:pPr>
      <w:r w:rsidRPr="00A137D1">
        <w:rPr>
          <w:b/>
          <w:sz w:val="36"/>
          <w:szCs w:val="36"/>
        </w:rPr>
        <w:t>Programming Information</w:t>
      </w:r>
    </w:p>
    <w:p w:rsidR="00BF6A62" w:rsidRDefault="00BF6A62" w:rsidP="00060737">
      <w:pPr>
        <w:rPr>
          <w:sz w:val="24"/>
          <w:szCs w:val="24"/>
        </w:rPr>
      </w:pPr>
      <w:r>
        <w:rPr>
          <w:sz w:val="24"/>
          <w:szCs w:val="24"/>
        </w:rPr>
        <w:t xml:space="preserve">How long will each episode run?  (30 or 60 minutes)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BF6A62" w:rsidTr="00BF6A62">
        <w:tc>
          <w:tcPr>
            <w:tcW w:w="3528" w:type="dxa"/>
          </w:tcPr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78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30 Minutes</w:t>
            </w:r>
          </w:p>
        </w:tc>
        <w:tc>
          <w:tcPr>
            <w:tcW w:w="6048" w:type="dxa"/>
          </w:tcPr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8372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60 Minutes</w:t>
            </w:r>
          </w:p>
        </w:tc>
      </w:tr>
    </w:tbl>
    <w:p w:rsidR="00E202A6" w:rsidRDefault="00E202A6" w:rsidP="00060737">
      <w:pPr>
        <w:rPr>
          <w:sz w:val="24"/>
          <w:szCs w:val="24"/>
        </w:rPr>
      </w:pPr>
    </w:p>
    <w:p w:rsidR="00CA5623" w:rsidRDefault="00CA5623" w:rsidP="00060737">
      <w:pPr>
        <w:rPr>
          <w:sz w:val="24"/>
          <w:szCs w:val="24"/>
        </w:rPr>
      </w:pPr>
      <w:r>
        <w:rPr>
          <w:sz w:val="24"/>
          <w:szCs w:val="24"/>
        </w:rPr>
        <w:t>Program Type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BF6A62" w:rsidTr="00BF6A62">
        <w:tc>
          <w:tcPr>
            <w:tcW w:w="3528" w:type="dxa"/>
          </w:tcPr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99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Drama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666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Comedy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25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Variety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63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Documentary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901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News</w:t>
            </w:r>
            <w:r w:rsidR="00BF6A62">
              <w:rPr>
                <w:sz w:val="24"/>
                <w:szCs w:val="24"/>
              </w:rPr>
              <w:tab/>
            </w:r>
          </w:p>
        </w:tc>
        <w:tc>
          <w:tcPr>
            <w:tcW w:w="6048" w:type="dxa"/>
          </w:tcPr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514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Magazine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37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Talk Show</w:t>
            </w:r>
          </w:p>
          <w:p w:rsidR="00BF6A62" w:rsidRDefault="00115CF9" w:rsidP="0006073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74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>How To</w:t>
            </w:r>
          </w:p>
          <w:p w:rsidR="00BF6A62" w:rsidRDefault="00115CF9" w:rsidP="00BF6A62">
            <w:pPr>
              <w:tabs>
                <w:tab w:val="left" w:pos="150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22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A6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F6A62">
              <w:rPr>
                <w:sz w:val="24"/>
                <w:szCs w:val="24"/>
              </w:rPr>
              <w:t xml:space="preserve">Other </w:t>
            </w:r>
          </w:p>
          <w:p w:rsidR="00BF6A62" w:rsidRDefault="00BF6A62" w:rsidP="00BF6A62">
            <w:pPr>
              <w:tabs>
                <w:tab w:val="left" w:pos="1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47383312"/>
                <w:showingPlcHdr/>
              </w:sdtPr>
              <w:sdtEndPr/>
              <w:sdtContent>
                <w:r w:rsidRPr="0045669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6A62" w:rsidRDefault="00BF6A62" w:rsidP="00060737">
            <w:pPr>
              <w:rPr>
                <w:sz w:val="24"/>
                <w:szCs w:val="24"/>
              </w:rPr>
            </w:pPr>
          </w:p>
        </w:tc>
      </w:tr>
    </w:tbl>
    <w:p w:rsidR="000767C6" w:rsidRDefault="000767C6" w:rsidP="00060737">
      <w:pPr>
        <w:rPr>
          <w:b/>
          <w:sz w:val="36"/>
          <w:szCs w:val="36"/>
        </w:rPr>
      </w:pPr>
    </w:p>
    <w:p w:rsidR="000767C6" w:rsidRDefault="000767C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A12649" w:rsidRPr="00A137D1" w:rsidRDefault="00A12649" w:rsidP="00060737">
      <w:pPr>
        <w:rPr>
          <w:b/>
          <w:sz w:val="24"/>
          <w:szCs w:val="24"/>
        </w:rPr>
      </w:pPr>
      <w:bookmarkStart w:id="0" w:name="_GoBack"/>
      <w:bookmarkEnd w:id="0"/>
      <w:r w:rsidRPr="00A137D1">
        <w:rPr>
          <w:b/>
          <w:sz w:val="36"/>
          <w:szCs w:val="36"/>
        </w:rPr>
        <w:lastRenderedPageBreak/>
        <w:t>Budget</w:t>
      </w:r>
    </w:p>
    <w:p w:rsidR="00A12649" w:rsidRPr="00A12649" w:rsidRDefault="00A12649" w:rsidP="00060737">
      <w:pPr>
        <w:rPr>
          <w:sz w:val="24"/>
          <w:szCs w:val="24"/>
        </w:rPr>
      </w:pPr>
      <w:r>
        <w:rPr>
          <w:sz w:val="24"/>
          <w:szCs w:val="24"/>
        </w:rPr>
        <w:t>The expectation is that you will produce ten episodes of your</w:t>
      </w:r>
      <w:r w:rsidR="00BF6A62">
        <w:rPr>
          <w:sz w:val="24"/>
          <w:szCs w:val="24"/>
        </w:rPr>
        <w:t xml:space="preserve"> program series for no more than</w:t>
      </w:r>
      <w:r>
        <w:rPr>
          <w:sz w:val="24"/>
          <w:szCs w:val="24"/>
        </w:rPr>
        <w:t xml:space="preserve"> $1000.00.  Consider equipment, tools, set pieces, wardrobe, labor and other budgetary needs and describe them below:</w:t>
      </w:r>
    </w:p>
    <w:sdt>
      <w:sdtPr>
        <w:rPr>
          <w:sz w:val="36"/>
          <w:szCs w:val="36"/>
        </w:rPr>
        <w:id w:val="496075643"/>
        <w:showingPlcHdr/>
      </w:sdtPr>
      <w:sdtEndPr/>
      <w:sdtContent>
        <w:p w:rsidR="00A12649" w:rsidRDefault="00A12649" w:rsidP="00060737">
          <w:pPr>
            <w:rPr>
              <w:sz w:val="36"/>
              <w:szCs w:val="36"/>
            </w:rPr>
          </w:pPr>
          <w:r w:rsidRPr="007645E9">
            <w:rPr>
              <w:rStyle w:val="PlaceholderText"/>
            </w:rPr>
            <w:t>Click here to enter text.</w:t>
          </w:r>
        </w:p>
      </w:sdtContent>
    </w:sdt>
    <w:p w:rsidR="00A12649" w:rsidRDefault="00A12649" w:rsidP="00060737">
      <w:pPr>
        <w:rPr>
          <w:sz w:val="24"/>
          <w:szCs w:val="24"/>
        </w:rPr>
      </w:pPr>
    </w:p>
    <w:p w:rsidR="00A12649" w:rsidRDefault="00A12649" w:rsidP="00060737">
      <w:pPr>
        <w:rPr>
          <w:sz w:val="24"/>
          <w:szCs w:val="24"/>
        </w:rPr>
      </w:pPr>
    </w:p>
    <w:p w:rsidR="00A12649" w:rsidRPr="00A137D1" w:rsidRDefault="00A12649" w:rsidP="00060737">
      <w:pPr>
        <w:rPr>
          <w:b/>
          <w:sz w:val="36"/>
          <w:szCs w:val="36"/>
        </w:rPr>
      </w:pPr>
      <w:r w:rsidRPr="00A137D1">
        <w:rPr>
          <w:b/>
          <w:sz w:val="36"/>
          <w:szCs w:val="36"/>
        </w:rPr>
        <w:t>Ple</w:t>
      </w:r>
      <w:r w:rsidR="00DA0E6D" w:rsidRPr="00A137D1">
        <w:rPr>
          <w:b/>
          <w:sz w:val="36"/>
          <w:szCs w:val="36"/>
        </w:rPr>
        <w:t>ase submit your proposal to:</w:t>
      </w:r>
    </w:p>
    <w:p w:rsidR="00DA0E6D" w:rsidRDefault="00DA0E6D" w:rsidP="00060737">
      <w:pPr>
        <w:rPr>
          <w:sz w:val="24"/>
          <w:szCs w:val="24"/>
        </w:rPr>
      </w:pPr>
      <w:r>
        <w:rPr>
          <w:sz w:val="24"/>
          <w:szCs w:val="24"/>
        </w:rPr>
        <w:t xml:space="preserve">Bob Maass at </w:t>
      </w:r>
      <w:hyperlink r:id="rId5" w:history="1">
        <w:r w:rsidRPr="007645E9">
          <w:rPr>
            <w:rStyle w:val="Hyperlink"/>
            <w:sz w:val="24"/>
            <w:szCs w:val="24"/>
          </w:rPr>
          <w:t>bmaass@mccneb.edu</w:t>
        </w:r>
      </w:hyperlink>
    </w:p>
    <w:p w:rsidR="00DA0E6D" w:rsidRPr="00A137D1" w:rsidRDefault="00DA0E6D" w:rsidP="00060737">
      <w:pPr>
        <w:rPr>
          <w:b/>
          <w:sz w:val="24"/>
          <w:szCs w:val="24"/>
        </w:rPr>
      </w:pPr>
      <w:r w:rsidRPr="00A137D1">
        <w:rPr>
          <w:b/>
          <w:sz w:val="24"/>
          <w:szCs w:val="24"/>
        </w:rPr>
        <w:t>AND</w:t>
      </w:r>
    </w:p>
    <w:p w:rsidR="00DA0E6D" w:rsidRDefault="00DA0E6D" w:rsidP="00060737">
      <w:pPr>
        <w:rPr>
          <w:sz w:val="24"/>
          <w:szCs w:val="24"/>
        </w:rPr>
      </w:pPr>
      <w:r>
        <w:rPr>
          <w:sz w:val="24"/>
          <w:szCs w:val="24"/>
        </w:rPr>
        <w:t xml:space="preserve">Tom McDonnell at </w:t>
      </w:r>
      <w:hyperlink r:id="rId6" w:history="1">
        <w:r w:rsidRPr="007645E9">
          <w:rPr>
            <w:rStyle w:val="Hyperlink"/>
            <w:sz w:val="24"/>
            <w:szCs w:val="24"/>
          </w:rPr>
          <w:t>tjmcdonnell3@mccneb.edu</w:t>
        </w:r>
      </w:hyperlink>
    </w:p>
    <w:p w:rsidR="00DA0E6D" w:rsidRPr="00A12649" w:rsidRDefault="00DA0E6D" w:rsidP="00060737">
      <w:pPr>
        <w:rPr>
          <w:sz w:val="24"/>
          <w:szCs w:val="24"/>
        </w:rPr>
      </w:pPr>
    </w:p>
    <w:sectPr w:rsidR="00DA0E6D" w:rsidRPr="00A12649" w:rsidSect="00BF6A62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0F"/>
    <w:rsid w:val="00060737"/>
    <w:rsid w:val="000767C6"/>
    <w:rsid w:val="00107C0E"/>
    <w:rsid w:val="00115CF9"/>
    <w:rsid w:val="001375AF"/>
    <w:rsid w:val="002C320F"/>
    <w:rsid w:val="004009C0"/>
    <w:rsid w:val="00A12649"/>
    <w:rsid w:val="00A137D1"/>
    <w:rsid w:val="00A403F6"/>
    <w:rsid w:val="00BF6A62"/>
    <w:rsid w:val="00C52D23"/>
    <w:rsid w:val="00CA5623"/>
    <w:rsid w:val="00D238EE"/>
    <w:rsid w:val="00D63609"/>
    <w:rsid w:val="00DA0E6D"/>
    <w:rsid w:val="00DC7D0D"/>
    <w:rsid w:val="00E202A6"/>
    <w:rsid w:val="00E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E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7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E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6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mcdonnell3@mccneb.edu" TargetMode="External"/><Relationship Id="rId5" Type="http://schemas.openxmlformats.org/officeDocument/2006/relationships/hyperlink" Target="mailto:bmaass@mccneb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etro%20Documents\Metrovision%20Program%20Propos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B04073821049948D118B91136A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E3F5-33D8-4EF0-906D-BEC721B8C4C0}"/>
      </w:docPartPr>
      <w:docPartBody>
        <w:p w:rsidR="005A5DCC" w:rsidRDefault="005A5DCC" w:rsidP="005A5DCC">
          <w:pPr>
            <w:pStyle w:val="43B04073821049948D118B91136A02443"/>
          </w:pPr>
          <w:r>
            <w:rPr>
              <w:sz w:val="24"/>
              <w:szCs w:val="24"/>
            </w:rPr>
            <w:t xml:space="preserve"> </w:t>
          </w: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60989E4B90CB4FA381FF531151A6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0EFD-FF49-482E-84C6-627FAA6FEB00}"/>
      </w:docPartPr>
      <w:docPartBody>
        <w:p w:rsidR="005A5DCC" w:rsidRDefault="005A5DCC" w:rsidP="005A5DCC">
          <w:pPr>
            <w:pStyle w:val="60989E4B90CB4FA381FF531151A6AE4B3"/>
          </w:pP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DEC35EF851E9489FB80D713AF7CC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6474C-6D7E-4E89-BAB6-3EFD136868CD}"/>
      </w:docPartPr>
      <w:docPartBody>
        <w:p w:rsidR="005A5DCC" w:rsidRDefault="005A5DCC" w:rsidP="005A5DCC">
          <w:pPr>
            <w:pStyle w:val="DEC35EF851E9489FB80D713AF7CC42E23"/>
          </w:pP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81F397C084C3418CB92A5372A955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524A-AE68-489C-9F4C-B40575BD5536}"/>
      </w:docPartPr>
      <w:docPartBody>
        <w:p w:rsidR="005A5DCC" w:rsidRDefault="005A5DCC" w:rsidP="005A5DCC">
          <w:pPr>
            <w:pStyle w:val="81F397C084C3418CB92A5372A955F2D13"/>
          </w:pP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4711DDF084064C6DBD66BB032B62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1F97-5B73-4885-A5B6-5CF4B1B8D2C2}"/>
      </w:docPartPr>
      <w:docPartBody>
        <w:p w:rsidR="005A5DCC" w:rsidRDefault="005A5DCC" w:rsidP="005A5DCC">
          <w:pPr>
            <w:pStyle w:val="4711DDF084064C6DBD66BB032B6210413"/>
          </w:pP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0447C8FCE26D40FA9691D7BD6C9D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4688-F354-4115-865D-F0E1F576AFD0}"/>
      </w:docPartPr>
      <w:docPartBody>
        <w:p w:rsidR="005A5DCC" w:rsidRDefault="005A5DCC" w:rsidP="005A5DCC">
          <w:pPr>
            <w:pStyle w:val="0447C8FCE26D40FA9691D7BD6C9D9AF53"/>
          </w:pPr>
          <w:r w:rsidRPr="007645E9">
            <w:rPr>
              <w:rStyle w:val="PlaceholderText"/>
            </w:rPr>
            <w:t>Click here to enter text.</w:t>
          </w:r>
        </w:p>
      </w:docPartBody>
    </w:docPart>
    <w:docPart>
      <w:docPartPr>
        <w:name w:val="4F7C7E40208F4E1884721877B562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EFC4-3772-44B7-976A-471BB2E57E8F}"/>
      </w:docPartPr>
      <w:docPartBody>
        <w:p w:rsidR="00810C37" w:rsidRDefault="005A5DCC" w:rsidP="005A5DCC">
          <w:pPr>
            <w:pStyle w:val="4F7C7E40208F4E1884721877B56289C92"/>
          </w:pPr>
          <w:r w:rsidRPr="0045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65"/>
    <w:rsid w:val="000F3D1E"/>
    <w:rsid w:val="005A5DCC"/>
    <w:rsid w:val="00810C37"/>
    <w:rsid w:val="00C6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DCC"/>
    <w:rPr>
      <w:color w:val="808080"/>
    </w:rPr>
  </w:style>
  <w:style w:type="paragraph" w:customStyle="1" w:styleId="43B04073821049948D118B91136A0244">
    <w:name w:val="43B04073821049948D118B91136A0244"/>
  </w:style>
  <w:style w:type="paragraph" w:customStyle="1" w:styleId="1C5EAD2E23604060AE36579BB6691E13">
    <w:name w:val="1C5EAD2E23604060AE36579BB6691E13"/>
  </w:style>
  <w:style w:type="paragraph" w:customStyle="1" w:styleId="60989E4B90CB4FA381FF531151A6AE4B">
    <w:name w:val="60989E4B90CB4FA381FF531151A6AE4B"/>
  </w:style>
  <w:style w:type="paragraph" w:customStyle="1" w:styleId="DEC35EF851E9489FB80D713AF7CC42E2">
    <w:name w:val="DEC35EF851E9489FB80D713AF7CC42E2"/>
  </w:style>
  <w:style w:type="paragraph" w:customStyle="1" w:styleId="81F397C084C3418CB92A5372A955F2D1">
    <w:name w:val="81F397C084C3418CB92A5372A955F2D1"/>
  </w:style>
  <w:style w:type="paragraph" w:customStyle="1" w:styleId="4711DDF084064C6DBD66BB032B621041">
    <w:name w:val="4711DDF084064C6DBD66BB032B621041"/>
  </w:style>
  <w:style w:type="paragraph" w:customStyle="1" w:styleId="0447C8FCE26D40FA9691D7BD6C9D9AF5">
    <w:name w:val="0447C8FCE26D40FA9691D7BD6C9D9AF5"/>
  </w:style>
  <w:style w:type="paragraph" w:customStyle="1" w:styleId="D676075193FF422898914188F5716A28">
    <w:name w:val="D676075193FF422898914188F5716A28"/>
  </w:style>
  <w:style w:type="paragraph" w:customStyle="1" w:styleId="5265C239CE8F4676870F78A4CC7D9F8E">
    <w:name w:val="5265C239CE8F4676870F78A4CC7D9F8E"/>
  </w:style>
  <w:style w:type="paragraph" w:customStyle="1" w:styleId="521084853780472FB592E666EE0AD65F">
    <w:name w:val="521084853780472FB592E666EE0AD65F"/>
  </w:style>
  <w:style w:type="paragraph" w:customStyle="1" w:styleId="43B04073821049948D118B91136A02441">
    <w:name w:val="43B04073821049948D118B91136A02441"/>
    <w:rsid w:val="005A5DCC"/>
  </w:style>
  <w:style w:type="paragraph" w:customStyle="1" w:styleId="4F7C7E40208F4E1884721877B56289C9">
    <w:name w:val="4F7C7E40208F4E1884721877B56289C9"/>
    <w:rsid w:val="005A5DCC"/>
  </w:style>
  <w:style w:type="paragraph" w:customStyle="1" w:styleId="60989E4B90CB4FA381FF531151A6AE4B1">
    <w:name w:val="60989E4B90CB4FA381FF531151A6AE4B1"/>
    <w:rsid w:val="005A5DCC"/>
  </w:style>
  <w:style w:type="paragraph" w:customStyle="1" w:styleId="DEC35EF851E9489FB80D713AF7CC42E21">
    <w:name w:val="DEC35EF851E9489FB80D713AF7CC42E21"/>
    <w:rsid w:val="005A5DCC"/>
  </w:style>
  <w:style w:type="paragraph" w:customStyle="1" w:styleId="81F397C084C3418CB92A5372A955F2D11">
    <w:name w:val="81F397C084C3418CB92A5372A955F2D11"/>
    <w:rsid w:val="005A5DCC"/>
  </w:style>
  <w:style w:type="paragraph" w:customStyle="1" w:styleId="4711DDF084064C6DBD66BB032B6210411">
    <w:name w:val="4711DDF084064C6DBD66BB032B6210411"/>
    <w:rsid w:val="005A5DCC"/>
  </w:style>
  <w:style w:type="paragraph" w:customStyle="1" w:styleId="0447C8FCE26D40FA9691D7BD6C9D9AF51">
    <w:name w:val="0447C8FCE26D40FA9691D7BD6C9D9AF51"/>
    <w:rsid w:val="005A5DCC"/>
  </w:style>
  <w:style w:type="paragraph" w:customStyle="1" w:styleId="D676075193FF422898914188F5716A281">
    <w:name w:val="D676075193FF422898914188F5716A281"/>
    <w:rsid w:val="005A5DCC"/>
  </w:style>
  <w:style w:type="paragraph" w:customStyle="1" w:styleId="5206ED7C789B47F288FD2DE455B83588">
    <w:name w:val="5206ED7C789B47F288FD2DE455B83588"/>
    <w:rsid w:val="005A5DCC"/>
  </w:style>
  <w:style w:type="paragraph" w:customStyle="1" w:styleId="23F49CAF944D4CABBDE62184D257D4FE">
    <w:name w:val="23F49CAF944D4CABBDE62184D257D4FE"/>
    <w:rsid w:val="005A5DCC"/>
  </w:style>
  <w:style w:type="paragraph" w:customStyle="1" w:styleId="43B04073821049948D118B91136A02442">
    <w:name w:val="43B04073821049948D118B91136A02442"/>
    <w:rsid w:val="005A5DCC"/>
  </w:style>
  <w:style w:type="paragraph" w:customStyle="1" w:styleId="4F7C7E40208F4E1884721877B56289C91">
    <w:name w:val="4F7C7E40208F4E1884721877B56289C91"/>
    <w:rsid w:val="005A5DCC"/>
  </w:style>
  <w:style w:type="paragraph" w:customStyle="1" w:styleId="60989E4B90CB4FA381FF531151A6AE4B2">
    <w:name w:val="60989E4B90CB4FA381FF531151A6AE4B2"/>
    <w:rsid w:val="005A5DCC"/>
  </w:style>
  <w:style w:type="paragraph" w:customStyle="1" w:styleId="DEC35EF851E9489FB80D713AF7CC42E22">
    <w:name w:val="DEC35EF851E9489FB80D713AF7CC42E22"/>
    <w:rsid w:val="005A5DCC"/>
  </w:style>
  <w:style w:type="paragraph" w:customStyle="1" w:styleId="81F397C084C3418CB92A5372A955F2D12">
    <w:name w:val="81F397C084C3418CB92A5372A955F2D12"/>
    <w:rsid w:val="005A5DCC"/>
  </w:style>
  <w:style w:type="paragraph" w:customStyle="1" w:styleId="4711DDF084064C6DBD66BB032B6210412">
    <w:name w:val="4711DDF084064C6DBD66BB032B6210412"/>
    <w:rsid w:val="005A5DCC"/>
  </w:style>
  <w:style w:type="paragraph" w:customStyle="1" w:styleId="0447C8FCE26D40FA9691D7BD6C9D9AF52">
    <w:name w:val="0447C8FCE26D40FA9691D7BD6C9D9AF52"/>
    <w:rsid w:val="005A5DCC"/>
  </w:style>
  <w:style w:type="paragraph" w:customStyle="1" w:styleId="D676075193FF422898914188F5716A282">
    <w:name w:val="D676075193FF422898914188F5716A282"/>
    <w:rsid w:val="005A5DCC"/>
  </w:style>
  <w:style w:type="paragraph" w:customStyle="1" w:styleId="5206ED7C789B47F288FD2DE455B835881">
    <w:name w:val="5206ED7C789B47F288FD2DE455B835881"/>
    <w:rsid w:val="005A5DCC"/>
  </w:style>
  <w:style w:type="paragraph" w:customStyle="1" w:styleId="23F49CAF944D4CABBDE62184D257D4FE1">
    <w:name w:val="23F49CAF944D4CABBDE62184D257D4FE1"/>
    <w:rsid w:val="005A5DCC"/>
  </w:style>
  <w:style w:type="paragraph" w:customStyle="1" w:styleId="ED90D1B3165646A38BBF49FA1B6D7F8E">
    <w:name w:val="ED90D1B3165646A38BBF49FA1B6D7F8E"/>
    <w:rsid w:val="005A5DCC"/>
  </w:style>
  <w:style w:type="paragraph" w:customStyle="1" w:styleId="43B04073821049948D118B91136A02443">
    <w:name w:val="43B04073821049948D118B91136A02443"/>
    <w:rsid w:val="005A5DCC"/>
  </w:style>
  <w:style w:type="paragraph" w:customStyle="1" w:styleId="4F7C7E40208F4E1884721877B56289C92">
    <w:name w:val="4F7C7E40208F4E1884721877B56289C92"/>
    <w:rsid w:val="005A5DCC"/>
  </w:style>
  <w:style w:type="paragraph" w:customStyle="1" w:styleId="60989E4B90CB4FA381FF531151A6AE4B3">
    <w:name w:val="60989E4B90CB4FA381FF531151A6AE4B3"/>
    <w:rsid w:val="005A5DCC"/>
  </w:style>
  <w:style w:type="paragraph" w:customStyle="1" w:styleId="DEC35EF851E9489FB80D713AF7CC42E23">
    <w:name w:val="DEC35EF851E9489FB80D713AF7CC42E23"/>
    <w:rsid w:val="005A5DCC"/>
  </w:style>
  <w:style w:type="paragraph" w:customStyle="1" w:styleId="81F397C084C3418CB92A5372A955F2D13">
    <w:name w:val="81F397C084C3418CB92A5372A955F2D13"/>
    <w:rsid w:val="005A5DCC"/>
  </w:style>
  <w:style w:type="paragraph" w:customStyle="1" w:styleId="4711DDF084064C6DBD66BB032B6210413">
    <w:name w:val="4711DDF084064C6DBD66BB032B6210413"/>
    <w:rsid w:val="005A5DCC"/>
  </w:style>
  <w:style w:type="paragraph" w:customStyle="1" w:styleId="0447C8FCE26D40FA9691D7BD6C9D9AF53">
    <w:name w:val="0447C8FCE26D40FA9691D7BD6C9D9AF53"/>
    <w:rsid w:val="005A5DCC"/>
  </w:style>
  <w:style w:type="paragraph" w:customStyle="1" w:styleId="ED90D1B3165646A38BBF49FA1B6D7F8E1">
    <w:name w:val="ED90D1B3165646A38BBF49FA1B6D7F8E1"/>
    <w:rsid w:val="005A5DCC"/>
  </w:style>
  <w:style w:type="paragraph" w:customStyle="1" w:styleId="23F49CAF944D4CABBDE62184D257D4FE2">
    <w:name w:val="23F49CAF944D4CABBDE62184D257D4FE2"/>
    <w:rsid w:val="005A5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DCC"/>
    <w:rPr>
      <w:color w:val="808080"/>
    </w:rPr>
  </w:style>
  <w:style w:type="paragraph" w:customStyle="1" w:styleId="43B04073821049948D118B91136A0244">
    <w:name w:val="43B04073821049948D118B91136A0244"/>
  </w:style>
  <w:style w:type="paragraph" w:customStyle="1" w:styleId="1C5EAD2E23604060AE36579BB6691E13">
    <w:name w:val="1C5EAD2E23604060AE36579BB6691E13"/>
  </w:style>
  <w:style w:type="paragraph" w:customStyle="1" w:styleId="60989E4B90CB4FA381FF531151A6AE4B">
    <w:name w:val="60989E4B90CB4FA381FF531151A6AE4B"/>
  </w:style>
  <w:style w:type="paragraph" w:customStyle="1" w:styleId="DEC35EF851E9489FB80D713AF7CC42E2">
    <w:name w:val="DEC35EF851E9489FB80D713AF7CC42E2"/>
  </w:style>
  <w:style w:type="paragraph" w:customStyle="1" w:styleId="81F397C084C3418CB92A5372A955F2D1">
    <w:name w:val="81F397C084C3418CB92A5372A955F2D1"/>
  </w:style>
  <w:style w:type="paragraph" w:customStyle="1" w:styleId="4711DDF084064C6DBD66BB032B621041">
    <w:name w:val="4711DDF084064C6DBD66BB032B621041"/>
  </w:style>
  <w:style w:type="paragraph" w:customStyle="1" w:styleId="0447C8FCE26D40FA9691D7BD6C9D9AF5">
    <w:name w:val="0447C8FCE26D40FA9691D7BD6C9D9AF5"/>
  </w:style>
  <w:style w:type="paragraph" w:customStyle="1" w:styleId="D676075193FF422898914188F5716A28">
    <w:name w:val="D676075193FF422898914188F5716A28"/>
  </w:style>
  <w:style w:type="paragraph" w:customStyle="1" w:styleId="5265C239CE8F4676870F78A4CC7D9F8E">
    <w:name w:val="5265C239CE8F4676870F78A4CC7D9F8E"/>
  </w:style>
  <w:style w:type="paragraph" w:customStyle="1" w:styleId="521084853780472FB592E666EE0AD65F">
    <w:name w:val="521084853780472FB592E666EE0AD65F"/>
  </w:style>
  <w:style w:type="paragraph" w:customStyle="1" w:styleId="43B04073821049948D118B91136A02441">
    <w:name w:val="43B04073821049948D118B91136A02441"/>
    <w:rsid w:val="005A5DCC"/>
  </w:style>
  <w:style w:type="paragraph" w:customStyle="1" w:styleId="4F7C7E40208F4E1884721877B56289C9">
    <w:name w:val="4F7C7E40208F4E1884721877B56289C9"/>
    <w:rsid w:val="005A5DCC"/>
  </w:style>
  <w:style w:type="paragraph" w:customStyle="1" w:styleId="60989E4B90CB4FA381FF531151A6AE4B1">
    <w:name w:val="60989E4B90CB4FA381FF531151A6AE4B1"/>
    <w:rsid w:val="005A5DCC"/>
  </w:style>
  <w:style w:type="paragraph" w:customStyle="1" w:styleId="DEC35EF851E9489FB80D713AF7CC42E21">
    <w:name w:val="DEC35EF851E9489FB80D713AF7CC42E21"/>
    <w:rsid w:val="005A5DCC"/>
  </w:style>
  <w:style w:type="paragraph" w:customStyle="1" w:styleId="81F397C084C3418CB92A5372A955F2D11">
    <w:name w:val="81F397C084C3418CB92A5372A955F2D11"/>
    <w:rsid w:val="005A5DCC"/>
  </w:style>
  <w:style w:type="paragraph" w:customStyle="1" w:styleId="4711DDF084064C6DBD66BB032B6210411">
    <w:name w:val="4711DDF084064C6DBD66BB032B6210411"/>
    <w:rsid w:val="005A5DCC"/>
  </w:style>
  <w:style w:type="paragraph" w:customStyle="1" w:styleId="0447C8FCE26D40FA9691D7BD6C9D9AF51">
    <w:name w:val="0447C8FCE26D40FA9691D7BD6C9D9AF51"/>
    <w:rsid w:val="005A5DCC"/>
  </w:style>
  <w:style w:type="paragraph" w:customStyle="1" w:styleId="D676075193FF422898914188F5716A281">
    <w:name w:val="D676075193FF422898914188F5716A281"/>
    <w:rsid w:val="005A5DCC"/>
  </w:style>
  <w:style w:type="paragraph" w:customStyle="1" w:styleId="5206ED7C789B47F288FD2DE455B83588">
    <w:name w:val="5206ED7C789B47F288FD2DE455B83588"/>
    <w:rsid w:val="005A5DCC"/>
  </w:style>
  <w:style w:type="paragraph" w:customStyle="1" w:styleId="23F49CAF944D4CABBDE62184D257D4FE">
    <w:name w:val="23F49CAF944D4CABBDE62184D257D4FE"/>
    <w:rsid w:val="005A5DCC"/>
  </w:style>
  <w:style w:type="paragraph" w:customStyle="1" w:styleId="43B04073821049948D118B91136A02442">
    <w:name w:val="43B04073821049948D118B91136A02442"/>
    <w:rsid w:val="005A5DCC"/>
  </w:style>
  <w:style w:type="paragraph" w:customStyle="1" w:styleId="4F7C7E40208F4E1884721877B56289C91">
    <w:name w:val="4F7C7E40208F4E1884721877B56289C91"/>
    <w:rsid w:val="005A5DCC"/>
  </w:style>
  <w:style w:type="paragraph" w:customStyle="1" w:styleId="60989E4B90CB4FA381FF531151A6AE4B2">
    <w:name w:val="60989E4B90CB4FA381FF531151A6AE4B2"/>
    <w:rsid w:val="005A5DCC"/>
  </w:style>
  <w:style w:type="paragraph" w:customStyle="1" w:styleId="DEC35EF851E9489FB80D713AF7CC42E22">
    <w:name w:val="DEC35EF851E9489FB80D713AF7CC42E22"/>
    <w:rsid w:val="005A5DCC"/>
  </w:style>
  <w:style w:type="paragraph" w:customStyle="1" w:styleId="81F397C084C3418CB92A5372A955F2D12">
    <w:name w:val="81F397C084C3418CB92A5372A955F2D12"/>
    <w:rsid w:val="005A5DCC"/>
  </w:style>
  <w:style w:type="paragraph" w:customStyle="1" w:styleId="4711DDF084064C6DBD66BB032B6210412">
    <w:name w:val="4711DDF084064C6DBD66BB032B6210412"/>
    <w:rsid w:val="005A5DCC"/>
  </w:style>
  <w:style w:type="paragraph" w:customStyle="1" w:styleId="0447C8FCE26D40FA9691D7BD6C9D9AF52">
    <w:name w:val="0447C8FCE26D40FA9691D7BD6C9D9AF52"/>
    <w:rsid w:val="005A5DCC"/>
  </w:style>
  <w:style w:type="paragraph" w:customStyle="1" w:styleId="D676075193FF422898914188F5716A282">
    <w:name w:val="D676075193FF422898914188F5716A282"/>
    <w:rsid w:val="005A5DCC"/>
  </w:style>
  <w:style w:type="paragraph" w:customStyle="1" w:styleId="5206ED7C789B47F288FD2DE455B835881">
    <w:name w:val="5206ED7C789B47F288FD2DE455B835881"/>
    <w:rsid w:val="005A5DCC"/>
  </w:style>
  <w:style w:type="paragraph" w:customStyle="1" w:styleId="23F49CAF944D4CABBDE62184D257D4FE1">
    <w:name w:val="23F49CAF944D4CABBDE62184D257D4FE1"/>
    <w:rsid w:val="005A5DCC"/>
  </w:style>
  <w:style w:type="paragraph" w:customStyle="1" w:styleId="ED90D1B3165646A38BBF49FA1B6D7F8E">
    <w:name w:val="ED90D1B3165646A38BBF49FA1B6D7F8E"/>
    <w:rsid w:val="005A5DCC"/>
  </w:style>
  <w:style w:type="paragraph" w:customStyle="1" w:styleId="43B04073821049948D118B91136A02443">
    <w:name w:val="43B04073821049948D118B91136A02443"/>
    <w:rsid w:val="005A5DCC"/>
  </w:style>
  <w:style w:type="paragraph" w:customStyle="1" w:styleId="4F7C7E40208F4E1884721877B56289C92">
    <w:name w:val="4F7C7E40208F4E1884721877B56289C92"/>
    <w:rsid w:val="005A5DCC"/>
  </w:style>
  <w:style w:type="paragraph" w:customStyle="1" w:styleId="60989E4B90CB4FA381FF531151A6AE4B3">
    <w:name w:val="60989E4B90CB4FA381FF531151A6AE4B3"/>
    <w:rsid w:val="005A5DCC"/>
  </w:style>
  <w:style w:type="paragraph" w:customStyle="1" w:styleId="DEC35EF851E9489FB80D713AF7CC42E23">
    <w:name w:val="DEC35EF851E9489FB80D713AF7CC42E23"/>
    <w:rsid w:val="005A5DCC"/>
  </w:style>
  <w:style w:type="paragraph" w:customStyle="1" w:styleId="81F397C084C3418CB92A5372A955F2D13">
    <w:name w:val="81F397C084C3418CB92A5372A955F2D13"/>
    <w:rsid w:val="005A5DCC"/>
  </w:style>
  <w:style w:type="paragraph" w:customStyle="1" w:styleId="4711DDF084064C6DBD66BB032B6210413">
    <w:name w:val="4711DDF084064C6DBD66BB032B6210413"/>
    <w:rsid w:val="005A5DCC"/>
  </w:style>
  <w:style w:type="paragraph" w:customStyle="1" w:styleId="0447C8FCE26D40FA9691D7BD6C9D9AF53">
    <w:name w:val="0447C8FCE26D40FA9691D7BD6C9D9AF53"/>
    <w:rsid w:val="005A5DCC"/>
  </w:style>
  <w:style w:type="paragraph" w:customStyle="1" w:styleId="ED90D1B3165646A38BBF49FA1B6D7F8E1">
    <w:name w:val="ED90D1B3165646A38BBF49FA1B6D7F8E1"/>
    <w:rsid w:val="005A5DCC"/>
  </w:style>
  <w:style w:type="paragraph" w:customStyle="1" w:styleId="23F49CAF944D4CABBDE62184D257D4FE2">
    <w:name w:val="23F49CAF944D4CABBDE62184D257D4FE2"/>
    <w:rsid w:val="005A5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Metrovision Program Proposal Form</Template>
  <TotalTime>15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NetTech</dc:creator>
  <cp:lastModifiedBy>NetTech</cp:lastModifiedBy>
  <cp:revision>7</cp:revision>
  <cp:lastPrinted>2013-10-31T14:43:00Z</cp:lastPrinted>
  <dcterms:created xsi:type="dcterms:W3CDTF">2013-10-31T14:29:00Z</dcterms:created>
  <dcterms:modified xsi:type="dcterms:W3CDTF">2013-10-31T14:45:00Z</dcterms:modified>
</cp:coreProperties>
</file>